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E6AD8" w14:textId="77777777" w:rsidR="00BC184E" w:rsidRDefault="00BC184E" w:rsidP="00BC184E">
      <w:pPr>
        <w:pStyle w:val="KeinLeerraum"/>
      </w:pPr>
      <w:bookmarkStart w:id="0" w:name="_GoBack"/>
      <w:bookmarkEnd w:id="0"/>
    </w:p>
    <w:p w14:paraId="749B5765" w14:textId="77777777" w:rsidR="00981609" w:rsidRPr="002A77AD" w:rsidRDefault="00267750" w:rsidP="003B2A2D">
      <w:pPr>
        <w:pStyle w:val="KeinLeerraum"/>
        <w:rPr>
          <w:b/>
          <w:sz w:val="28"/>
          <w:szCs w:val="28"/>
          <w:lang w:eastAsia="de-DE"/>
        </w:rPr>
      </w:pPr>
      <w:r w:rsidRPr="002A77AD">
        <w:rPr>
          <w:b/>
          <w:sz w:val="28"/>
          <w:szCs w:val="28"/>
          <w:lang w:eastAsia="de-DE"/>
        </w:rPr>
        <w:t>Datenschutzvereinbarung</w:t>
      </w:r>
    </w:p>
    <w:p w14:paraId="0674AB77" w14:textId="77777777" w:rsidR="00981609" w:rsidRPr="00F122A1" w:rsidRDefault="00981609" w:rsidP="003B2A2D">
      <w:pPr>
        <w:pStyle w:val="KeinLeerraum"/>
        <w:rPr>
          <w:lang w:eastAsia="de-DE"/>
        </w:rPr>
      </w:pPr>
    </w:p>
    <w:p w14:paraId="44E2ABC1" w14:textId="77777777" w:rsidR="00981609" w:rsidRDefault="00981609" w:rsidP="003B2A2D">
      <w:pPr>
        <w:pStyle w:val="KeinLeerraum"/>
        <w:rPr>
          <w:lang w:eastAsia="de-DE"/>
        </w:rPr>
      </w:pPr>
      <w:r w:rsidRPr="00F122A1">
        <w:rPr>
          <w:lang w:eastAsia="de-DE"/>
        </w:rPr>
        <w:t>Liebe Eltern</w:t>
      </w:r>
    </w:p>
    <w:p w14:paraId="09F8EC8E" w14:textId="77777777" w:rsidR="00624092" w:rsidRPr="00F122A1" w:rsidRDefault="00624092" w:rsidP="003B2A2D">
      <w:pPr>
        <w:pStyle w:val="KeinLeerraum"/>
        <w:rPr>
          <w:lang w:eastAsia="de-DE"/>
        </w:rPr>
      </w:pPr>
    </w:p>
    <w:p w14:paraId="1F17441A" w14:textId="7F788FA2" w:rsidR="003603E3" w:rsidRDefault="0096375B" w:rsidP="003B2A2D">
      <w:pPr>
        <w:pStyle w:val="KeinLeerraum"/>
        <w:rPr>
          <w:lang w:eastAsia="de-DE"/>
        </w:rPr>
      </w:pPr>
      <w:r>
        <w:rPr>
          <w:lang w:eastAsia="de-DE"/>
        </w:rPr>
        <w:t>Wir bitten Sie, auf der untenstehenden Datenschutzvereinbarung genau anzugeben, zu welchen Veröffentlichungen von Fotos Sie Ihre Einwilligung geben, resp. nicht geben.</w:t>
      </w:r>
      <w:r w:rsidR="001271FB">
        <w:rPr>
          <w:lang w:eastAsia="de-DE"/>
        </w:rPr>
        <w:t xml:space="preserve"> Das Formular geben Sie der Klassenlehrerin oder dem Klassenlehrer Ihres Kindes ab.</w:t>
      </w:r>
    </w:p>
    <w:p w14:paraId="2D07B10D" w14:textId="77777777" w:rsidR="0096375B" w:rsidRDefault="0096375B" w:rsidP="003B2A2D">
      <w:pPr>
        <w:pStyle w:val="KeinLeerraum"/>
        <w:rPr>
          <w:b/>
          <w:lang w:eastAsia="de-DE"/>
        </w:rPr>
      </w:pPr>
    </w:p>
    <w:p w14:paraId="5A9C6E56" w14:textId="77777777" w:rsidR="003603E3" w:rsidRDefault="003603E3" w:rsidP="003B2A2D">
      <w:pPr>
        <w:pStyle w:val="KeinLeerraum"/>
        <w:rPr>
          <w:lang w:eastAsia="de-DE"/>
        </w:rPr>
      </w:pPr>
      <w:r w:rsidRPr="003603E3">
        <w:rPr>
          <w:lang w:eastAsia="de-DE"/>
        </w:rPr>
        <w:t>SCHULLEITUNG</w:t>
      </w:r>
    </w:p>
    <w:p w14:paraId="3E41D1BA" w14:textId="77777777" w:rsidR="003603E3" w:rsidRDefault="003603E3" w:rsidP="003B2A2D">
      <w:pPr>
        <w:pStyle w:val="KeinLeerraum"/>
        <w:rPr>
          <w:lang w:eastAsia="de-DE"/>
        </w:rPr>
      </w:pPr>
      <w:r>
        <w:rPr>
          <w:lang w:eastAsia="de-DE"/>
        </w:rPr>
        <w:t>KINDERGARTEN-PRIMARSCHULE</w:t>
      </w:r>
    </w:p>
    <w:p w14:paraId="3C994618" w14:textId="2D97B856" w:rsidR="003603E3" w:rsidRPr="003603E3" w:rsidRDefault="003603E3" w:rsidP="003603E3">
      <w:pPr>
        <w:pStyle w:val="KeinLeerraum"/>
        <w:pBdr>
          <w:bottom w:val="dotted" w:sz="24" w:space="1" w:color="auto"/>
        </w:pBdr>
        <w:rPr>
          <w:lang w:eastAsia="de-DE"/>
        </w:rPr>
      </w:pPr>
      <w:r>
        <w:rPr>
          <w:lang w:eastAsia="de-DE"/>
        </w:rPr>
        <w:t>DORNECKBERG</w:t>
      </w:r>
    </w:p>
    <w:p w14:paraId="1DE15FDB" w14:textId="77777777" w:rsidR="00B61B69" w:rsidRDefault="00B61B69" w:rsidP="00B42E46">
      <w:pPr>
        <w:tabs>
          <w:tab w:val="left" w:pos="1860"/>
        </w:tabs>
        <w:spacing w:after="0" w:line="240" w:lineRule="auto"/>
        <w:rPr>
          <w:b/>
          <w:sz w:val="30"/>
          <w:szCs w:val="30"/>
          <w:lang w:eastAsia="de-DE"/>
        </w:rPr>
      </w:pPr>
    </w:p>
    <w:p w14:paraId="6DC74408" w14:textId="77777777" w:rsidR="00624092" w:rsidRDefault="00624092" w:rsidP="00B42E46">
      <w:pPr>
        <w:tabs>
          <w:tab w:val="left" w:pos="1860"/>
        </w:tabs>
        <w:spacing w:after="0" w:line="240" w:lineRule="auto"/>
        <w:rPr>
          <w:b/>
          <w:sz w:val="28"/>
          <w:szCs w:val="28"/>
          <w:lang w:eastAsia="de-DE"/>
        </w:rPr>
      </w:pPr>
    </w:p>
    <w:p w14:paraId="345A5E31" w14:textId="2CFC8000" w:rsidR="00624092" w:rsidRP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b/>
          <w:lang w:eastAsia="de-DE"/>
        </w:rPr>
      </w:pPr>
      <w:r w:rsidRPr="00624092">
        <w:rPr>
          <w:rFonts w:ascii="Arial" w:hAnsi="Arial" w:cs="Arial"/>
          <w:b/>
          <w:lang w:eastAsia="de-DE"/>
        </w:rPr>
        <w:t>Name und Vorname des / der Erziehungsberechtigten:</w:t>
      </w:r>
    </w:p>
    <w:p w14:paraId="61E2055D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7FF07DEC" w14:textId="09DC4224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_________________________________________________________________________</w:t>
      </w:r>
    </w:p>
    <w:p w14:paraId="36F4BA05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657D6AEE" w14:textId="73DBB0FB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 w:rsidRPr="00624092">
        <w:rPr>
          <w:rFonts w:ascii="Arial" w:hAnsi="Arial" w:cs="Arial"/>
          <w:b/>
          <w:lang w:eastAsia="de-DE"/>
        </w:rPr>
        <w:t>Adresse</w:t>
      </w:r>
      <w:r>
        <w:rPr>
          <w:rFonts w:ascii="Arial" w:hAnsi="Arial" w:cs="Arial"/>
          <w:lang w:eastAsia="de-DE"/>
        </w:rPr>
        <w:t>__________________________________________________________________</w:t>
      </w:r>
    </w:p>
    <w:p w14:paraId="22604350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6328D1FB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6834EE08" w14:textId="6C11AB6E" w:rsidR="00624092" w:rsidRPr="00624092" w:rsidRDefault="00B61B69" w:rsidP="00624092">
      <w:pPr>
        <w:tabs>
          <w:tab w:val="left" w:pos="4111"/>
        </w:tabs>
        <w:spacing w:after="0" w:line="240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Name und Vorname des Kindes  </w:t>
      </w:r>
      <w:r w:rsidR="00624092" w:rsidRPr="00624092">
        <w:rPr>
          <w:rFonts w:ascii="Arial" w:hAnsi="Arial" w:cs="Arial"/>
          <w:lang w:eastAsia="de-DE"/>
        </w:rPr>
        <w:t>____________________________________________</w:t>
      </w:r>
    </w:p>
    <w:p w14:paraId="0A1C0242" w14:textId="77777777" w:rsidR="00624092" w:rsidRPr="00624092" w:rsidRDefault="00624092" w:rsidP="00624092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</w:p>
    <w:p w14:paraId="6F8F50DA" w14:textId="72F571A6" w:rsidR="00624092" w:rsidRDefault="00624092" w:rsidP="00624092">
      <w:pPr>
        <w:tabs>
          <w:tab w:val="left" w:pos="4111"/>
        </w:tabs>
        <w:spacing w:after="0" w:line="240" w:lineRule="auto"/>
        <w:rPr>
          <w:rFonts w:cs="Times New Roman"/>
          <w:lang w:eastAsia="de-DE"/>
        </w:rPr>
      </w:pPr>
      <w:r w:rsidRPr="00624092">
        <w:rPr>
          <w:rFonts w:ascii="Arial" w:hAnsi="Arial" w:cs="Arial"/>
          <w:b/>
          <w:lang w:eastAsia="de-DE"/>
        </w:rPr>
        <w:t>Klasse</w:t>
      </w:r>
      <w:r w:rsidR="00B61B69">
        <w:rPr>
          <w:rFonts w:cs="Arial"/>
          <w:b/>
          <w:lang w:eastAsia="de-DE"/>
        </w:rPr>
        <w:t xml:space="preserve">                                                     </w:t>
      </w:r>
      <w:r>
        <w:rPr>
          <w:rFonts w:cs="Times New Roman"/>
          <w:lang w:eastAsia="de-DE"/>
        </w:rPr>
        <w:t>____________________________________________</w:t>
      </w:r>
      <w:r w:rsidR="00B61B69">
        <w:rPr>
          <w:rFonts w:cs="Times New Roman"/>
          <w:lang w:eastAsia="de-DE"/>
        </w:rPr>
        <w:t>______</w:t>
      </w:r>
    </w:p>
    <w:p w14:paraId="212FAB85" w14:textId="77777777" w:rsidR="00B61B69" w:rsidRDefault="00B61B69" w:rsidP="00624092">
      <w:pPr>
        <w:tabs>
          <w:tab w:val="left" w:pos="4111"/>
        </w:tabs>
        <w:spacing w:after="0" w:line="240" w:lineRule="auto"/>
        <w:rPr>
          <w:rFonts w:cs="Times New Roman"/>
          <w:lang w:eastAsia="de-DE"/>
        </w:rPr>
      </w:pPr>
    </w:p>
    <w:p w14:paraId="300C7017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62032056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00AD9EC5" w14:textId="19BAA9AB" w:rsidR="00B42E46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Wir sind einverstanden, dass </w:t>
      </w:r>
    </w:p>
    <w:p w14:paraId="5C3252CE" w14:textId="77777777" w:rsidR="00B16A85" w:rsidRDefault="00B16A85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150C7394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290BC1BD" w14:textId="0BE1C5D1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0 Fotos unseres Kindes auf der Schulhomepage aufgeschaltet werden</w:t>
      </w:r>
    </w:p>
    <w:p w14:paraId="4A85D8FA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7FE326B7" w14:textId="4B810681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0 Fotos unseres Kindes in einer Schulzeitung oder in den Gemeindenachrichten </w:t>
      </w:r>
    </w:p>
    <w:p w14:paraId="6034251F" w14:textId="40F7F099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veröffentlicht werden</w:t>
      </w:r>
    </w:p>
    <w:p w14:paraId="2FE36073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02D5E8BD" w14:textId="4F297A1A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0 Portraits und Klassenfotos mit unserem Kind in einer geschützten Seite im Internet </w:t>
      </w:r>
    </w:p>
    <w:p w14:paraId="634E5541" w14:textId="4D15EE41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   vorübergehend festgehalten werden</w:t>
      </w:r>
      <w:r w:rsidR="00B61B69">
        <w:rPr>
          <w:rFonts w:ascii="Arial" w:hAnsi="Arial" w:cs="Arial"/>
          <w:lang w:eastAsia="de-DE"/>
        </w:rPr>
        <w:t xml:space="preserve"> (für die Möglichkeit, Fotos zu bestellen)</w:t>
      </w:r>
    </w:p>
    <w:p w14:paraId="4F2B3E79" w14:textId="77777777" w:rsidR="001271FB" w:rsidRDefault="001271FB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2856A79A" w14:textId="77777777" w:rsidR="00624092" w:rsidRDefault="00624092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</w:p>
    <w:p w14:paraId="1F687FC3" w14:textId="4F787BCD" w:rsidR="00624092" w:rsidRPr="00624092" w:rsidRDefault="00B16A85" w:rsidP="00B42E46">
      <w:pPr>
        <w:tabs>
          <w:tab w:val="left" w:pos="1860"/>
        </w:tabs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0 Wir lehnen die</w:t>
      </w:r>
      <w:r w:rsidR="00624092">
        <w:rPr>
          <w:rFonts w:ascii="Arial" w:hAnsi="Arial" w:cs="Arial"/>
          <w:lang w:eastAsia="de-DE"/>
        </w:rPr>
        <w:t xml:space="preserve"> Veröffentlichung eines Fotos unseres Kindes in jeder Form ab.</w:t>
      </w:r>
    </w:p>
    <w:p w14:paraId="1FB09D9F" w14:textId="77777777" w:rsidR="00DA6D68" w:rsidRPr="00F122A1" w:rsidRDefault="00DA6D68" w:rsidP="00206D93">
      <w:pPr>
        <w:tabs>
          <w:tab w:val="left" w:pos="5670"/>
        </w:tabs>
        <w:spacing w:after="0" w:line="240" w:lineRule="auto"/>
        <w:rPr>
          <w:rFonts w:cs="Arial"/>
          <w:sz w:val="12"/>
          <w:szCs w:val="12"/>
          <w:lang w:eastAsia="de-DE"/>
        </w:rPr>
      </w:pPr>
    </w:p>
    <w:p w14:paraId="73D0A75B" w14:textId="77777777" w:rsidR="00917C92" w:rsidRDefault="00917C92" w:rsidP="006B2BB5">
      <w:pPr>
        <w:tabs>
          <w:tab w:val="left" w:pos="4111"/>
        </w:tabs>
        <w:spacing w:after="0" w:line="240" w:lineRule="auto"/>
        <w:rPr>
          <w:rFonts w:cs="Arial"/>
          <w:b/>
          <w:lang w:eastAsia="de-DE"/>
        </w:rPr>
      </w:pPr>
    </w:p>
    <w:p w14:paraId="26B140DA" w14:textId="489F3DB9" w:rsidR="006B2BB5" w:rsidRDefault="00B61B69" w:rsidP="006B2BB5">
      <w:pPr>
        <w:tabs>
          <w:tab w:val="left" w:pos="5670"/>
        </w:tabs>
        <w:spacing w:after="0" w:line="24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Kreuzen Sie bitte alle Aussagen an, die für Sie zutreffen.</w:t>
      </w:r>
    </w:p>
    <w:p w14:paraId="119F9D94" w14:textId="77777777" w:rsidR="00B16A85" w:rsidRDefault="00B16A85" w:rsidP="006B2BB5">
      <w:pPr>
        <w:tabs>
          <w:tab w:val="left" w:pos="5670"/>
        </w:tabs>
        <w:spacing w:after="0" w:line="240" w:lineRule="auto"/>
        <w:rPr>
          <w:rFonts w:cs="Arial"/>
          <w:b/>
          <w:lang w:eastAsia="de-DE"/>
        </w:rPr>
      </w:pPr>
    </w:p>
    <w:p w14:paraId="35936C0D" w14:textId="77777777" w:rsidR="0056127F" w:rsidRDefault="0056127F" w:rsidP="002A77AD">
      <w:pPr>
        <w:tabs>
          <w:tab w:val="left" w:pos="4111"/>
          <w:tab w:val="left" w:pos="5670"/>
        </w:tabs>
        <w:spacing w:after="0" w:line="240" w:lineRule="auto"/>
        <w:rPr>
          <w:rFonts w:cs="Times New Roman"/>
          <w:b/>
          <w:lang w:eastAsia="de-DE"/>
        </w:rPr>
      </w:pPr>
    </w:p>
    <w:p w14:paraId="73A506C3" w14:textId="77777777" w:rsidR="00917C92" w:rsidRDefault="00917C92" w:rsidP="002A77AD">
      <w:pPr>
        <w:tabs>
          <w:tab w:val="left" w:pos="4111"/>
          <w:tab w:val="left" w:pos="5670"/>
        </w:tabs>
        <w:spacing w:after="0" w:line="240" w:lineRule="auto"/>
        <w:rPr>
          <w:rFonts w:cs="Times New Roman"/>
          <w:b/>
          <w:lang w:eastAsia="de-DE"/>
        </w:rPr>
      </w:pPr>
    </w:p>
    <w:p w14:paraId="06A5214B" w14:textId="781D7A15" w:rsidR="00F447D9" w:rsidRPr="00F122A1" w:rsidRDefault="002A77AD" w:rsidP="00B61B69">
      <w:pPr>
        <w:tabs>
          <w:tab w:val="left" w:pos="4111"/>
          <w:tab w:val="left" w:pos="5670"/>
        </w:tabs>
        <w:spacing w:after="0" w:line="240" w:lineRule="auto"/>
        <w:rPr>
          <w:rFonts w:cs="Times New Roman"/>
          <w:lang w:eastAsia="de-DE"/>
        </w:rPr>
      </w:pPr>
      <w:r w:rsidRPr="00457937">
        <w:rPr>
          <w:rFonts w:cs="Times New Roman"/>
          <w:b/>
          <w:lang w:eastAsia="de-DE"/>
        </w:rPr>
        <w:t>Ort &amp; Datum:</w:t>
      </w:r>
      <w:r>
        <w:rPr>
          <w:rFonts w:cs="Times New Roman"/>
          <w:lang w:eastAsia="de-DE"/>
        </w:rPr>
        <w:t xml:space="preserve"> </w:t>
      </w:r>
      <w:r>
        <w:rPr>
          <w:rFonts w:cs="Times New Roman"/>
          <w:lang w:eastAsia="de-DE"/>
        </w:rPr>
        <w:tab/>
      </w:r>
      <w:r w:rsidR="00457937">
        <w:rPr>
          <w:rFonts w:cs="Times New Roman"/>
          <w:lang w:eastAsia="de-DE"/>
        </w:rPr>
        <w:t xml:space="preserve"> </w:t>
      </w:r>
      <w:r>
        <w:rPr>
          <w:rFonts w:cs="Times New Roman"/>
          <w:lang w:eastAsia="de-DE"/>
        </w:rPr>
        <w:t>_____________</w:t>
      </w:r>
      <w:r w:rsidR="00B61B69">
        <w:rPr>
          <w:rFonts w:cs="Times New Roman"/>
          <w:lang w:eastAsia="de-DE"/>
        </w:rPr>
        <w:t>_______________________________</w:t>
      </w:r>
      <w:r w:rsidR="0004582C" w:rsidRPr="00F122A1">
        <w:rPr>
          <w:rFonts w:cs="Times New Roman"/>
          <w:lang w:eastAsia="de-DE"/>
        </w:rPr>
        <w:tab/>
      </w:r>
    </w:p>
    <w:p w14:paraId="3E50FCF8" w14:textId="77777777" w:rsidR="002A77AD" w:rsidRPr="0056127F" w:rsidRDefault="00F447D9" w:rsidP="0056127F">
      <w:pPr>
        <w:tabs>
          <w:tab w:val="left" w:pos="4111"/>
          <w:tab w:val="left" w:pos="5670"/>
          <w:tab w:val="left" w:pos="8505"/>
        </w:tabs>
        <w:spacing w:after="0" w:line="240" w:lineRule="auto"/>
        <w:rPr>
          <w:rFonts w:cs="Times New Roman"/>
          <w:lang w:eastAsia="de-DE"/>
        </w:rPr>
      </w:pPr>
      <w:r w:rsidRPr="00457937">
        <w:rPr>
          <w:rFonts w:cs="Times New Roman"/>
          <w:b/>
          <w:lang w:eastAsia="de-DE"/>
        </w:rPr>
        <w:t>Unterschrift Erziehungsberechtigte:</w:t>
      </w:r>
      <w:r w:rsidR="002A77AD">
        <w:rPr>
          <w:rFonts w:cs="Times New Roman"/>
          <w:lang w:eastAsia="de-DE"/>
        </w:rPr>
        <w:tab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2A77AD">
        <w:rPr>
          <w:rFonts w:cs="Times New Roman"/>
          <w:lang w:eastAsia="de-DE"/>
        </w:rPr>
        <w:softHyphen/>
      </w:r>
      <w:r w:rsidR="00457937">
        <w:rPr>
          <w:rFonts w:cs="Times New Roman"/>
          <w:lang w:eastAsia="de-DE"/>
        </w:rPr>
        <w:t xml:space="preserve"> </w:t>
      </w:r>
      <w:r w:rsidR="002A77AD">
        <w:rPr>
          <w:rFonts w:cs="Times New Roman"/>
          <w:lang w:eastAsia="de-DE"/>
        </w:rPr>
        <w:t>____________________________________________</w:t>
      </w:r>
    </w:p>
    <w:sectPr w:rsidR="002A77AD" w:rsidRPr="0056127F" w:rsidSect="002A77AD"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406DF" w14:textId="77777777" w:rsidR="007E6BB7" w:rsidRDefault="007E6BB7" w:rsidP="005B4CA4">
      <w:pPr>
        <w:spacing w:after="0" w:line="240" w:lineRule="auto"/>
      </w:pPr>
      <w:r>
        <w:separator/>
      </w:r>
    </w:p>
  </w:endnote>
  <w:endnote w:type="continuationSeparator" w:id="0">
    <w:p w14:paraId="5C7AE6DE" w14:textId="77777777" w:rsidR="007E6BB7" w:rsidRDefault="007E6BB7" w:rsidP="005B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rutiger 55 Roman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DF43" w14:textId="77777777" w:rsidR="007E6BB7" w:rsidRDefault="007E6BB7" w:rsidP="005B4CA4">
      <w:pPr>
        <w:spacing w:after="0" w:line="240" w:lineRule="auto"/>
      </w:pPr>
      <w:r>
        <w:separator/>
      </w:r>
    </w:p>
  </w:footnote>
  <w:footnote w:type="continuationSeparator" w:id="0">
    <w:p w14:paraId="0AE4641E" w14:textId="77777777" w:rsidR="007E6BB7" w:rsidRDefault="007E6BB7" w:rsidP="005B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1EC8" w14:textId="77777777" w:rsidR="00624092" w:rsidRDefault="00624092" w:rsidP="005B4CA4">
    <w:pPr>
      <w:pStyle w:val="KeinLeerraum"/>
      <w:rPr>
        <w:noProof/>
      </w:rPr>
    </w:pPr>
  </w:p>
  <w:p w14:paraId="7C31DBDC" w14:textId="77777777" w:rsidR="00624092" w:rsidRDefault="00624092" w:rsidP="005B4CA4">
    <w:pPr>
      <w:pStyle w:val="KeinLeerraum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FACC6A0" wp14:editId="524CE0FC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3145790" cy="1109980"/>
          <wp:effectExtent l="1905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9389"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FCC74D8" w14:textId="77777777" w:rsidR="00624092" w:rsidRDefault="00624092" w:rsidP="005B4CA4">
    <w:pPr>
      <w:pStyle w:val="KeinLeerraum"/>
    </w:pPr>
  </w:p>
  <w:p w14:paraId="01AB47EE" w14:textId="77777777" w:rsidR="00624092" w:rsidRDefault="00624092" w:rsidP="005B4CA4">
    <w:pPr>
      <w:pStyle w:val="KeinLeerraum"/>
    </w:pPr>
  </w:p>
  <w:p w14:paraId="22F3378D" w14:textId="77777777" w:rsidR="00624092" w:rsidRDefault="00624092" w:rsidP="005B4CA4">
    <w:pPr>
      <w:pStyle w:val="KeinLeerraum"/>
    </w:pPr>
  </w:p>
  <w:p w14:paraId="67A6D7A4" w14:textId="77777777" w:rsidR="00624092" w:rsidRDefault="00624092" w:rsidP="005B4CA4">
    <w:pPr>
      <w:pStyle w:val="KeinLeerraum"/>
    </w:pPr>
  </w:p>
  <w:p w14:paraId="06ABA0FF" w14:textId="77777777" w:rsidR="00624092" w:rsidRPr="008E01AA" w:rsidRDefault="00624092" w:rsidP="005B4CA4">
    <w:pPr>
      <w:pStyle w:val="KeinLeerraum"/>
      <w:rPr>
        <w:sz w:val="20"/>
        <w:szCs w:val="20"/>
      </w:rPr>
    </w:pPr>
    <w:r w:rsidRPr="008E01AA">
      <w:rPr>
        <w:sz w:val="20"/>
        <w:szCs w:val="20"/>
      </w:rPr>
      <w:t xml:space="preserve">Schulleitung </w:t>
    </w:r>
    <w:r>
      <w:rPr>
        <w:sz w:val="20"/>
        <w:szCs w:val="20"/>
      </w:rPr>
      <w:t>Kindergarten und Primarschule</w:t>
    </w:r>
  </w:p>
  <w:p w14:paraId="014C1821" w14:textId="178A5185" w:rsidR="00624092" w:rsidRPr="000434C8" w:rsidRDefault="00646610" w:rsidP="005B4CA4">
    <w:pPr>
      <w:pStyle w:val="KeinLeerraum"/>
      <w:rPr>
        <w:sz w:val="16"/>
        <w:szCs w:val="16"/>
      </w:rPr>
    </w:pPr>
    <w:r>
      <w:rPr>
        <w:sz w:val="16"/>
        <w:szCs w:val="16"/>
      </w:rPr>
      <w:t>Seewenstrasse 11, 4146 Hochwald</w:t>
    </w:r>
    <w:r w:rsidR="00624092" w:rsidRPr="000434C8">
      <w:rPr>
        <w:sz w:val="16"/>
        <w:szCs w:val="16"/>
      </w:rPr>
      <w:t xml:space="preserve"> Tel. 061 911 18 47, E-Mail: schulleitung.kgps@schulen-dorneckberg.ch, www.schulen-dorneckberg.ch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9BC"/>
    <w:multiLevelType w:val="hybridMultilevel"/>
    <w:tmpl w:val="CD20C03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DB7"/>
    <w:multiLevelType w:val="hybridMultilevel"/>
    <w:tmpl w:val="E46CA8A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5013"/>
    <w:multiLevelType w:val="hybridMultilevel"/>
    <w:tmpl w:val="5E00AB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5CD"/>
    <w:multiLevelType w:val="hybridMultilevel"/>
    <w:tmpl w:val="56068D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09"/>
    <w:rsid w:val="0003562E"/>
    <w:rsid w:val="000434C8"/>
    <w:rsid w:val="0004582C"/>
    <w:rsid w:val="000A175F"/>
    <w:rsid w:val="000E5A6A"/>
    <w:rsid w:val="001271FB"/>
    <w:rsid w:val="00145CE6"/>
    <w:rsid w:val="001734A7"/>
    <w:rsid w:val="001A3F25"/>
    <w:rsid w:val="00206D93"/>
    <w:rsid w:val="0023030B"/>
    <w:rsid w:val="00267750"/>
    <w:rsid w:val="002A77AD"/>
    <w:rsid w:val="002B13C3"/>
    <w:rsid w:val="002B7BCD"/>
    <w:rsid w:val="003603E3"/>
    <w:rsid w:val="00364FB8"/>
    <w:rsid w:val="00370298"/>
    <w:rsid w:val="003B0E0D"/>
    <w:rsid w:val="003B2A2D"/>
    <w:rsid w:val="00403F16"/>
    <w:rsid w:val="00457937"/>
    <w:rsid w:val="004C23A6"/>
    <w:rsid w:val="004D0D66"/>
    <w:rsid w:val="00533E3C"/>
    <w:rsid w:val="0056127F"/>
    <w:rsid w:val="00562B4F"/>
    <w:rsid w:val="005B4CA4"/>
    <w:rsid w:val="00624092"/>
    <w:rsid w:val="006304EF"/>
    <w:rsid w:val="00646610"/>
    <w:rsid w:val="006B2BB5"/>
    <w:rsid w:val="006C7544"/>
    <w:rsid w:val="00706539"/>
    <w:rsid w:val="0077597F"/>
    <w:rsid w:val="007C2A19"/>
    <w:rsid w:val="007C44F2"/>
    <w:rsid w:val="007D5A6E"/>
    <w:rsid w:val="007E6BB7"/>
    <w:rsid w:val="007F18BE"/>
    <w:rsid w:val="00802AB7"/>
    <w:rsid w:val="00816486"/>
    <w:rsid w:val="008208A2"/>
    <w:rsid w:val="00853E74"/>
    <w:rsid w:val="008923A5"/>
    <w:rsid w:val="00893B58"/>
    <w:rsid w:val="00917C92"/>
    <w:rsid w:val="0096375B"/>
    <w:rsid w:val="009652E0"/>
    <w:rsid w:val="00981609"/>
    <w:rsid w:val="009A6E33"/>
    <w:rsid w:val="00A11287"/>
    <w:rsid w:val="00A24F51"/>
    <w:rsid w:val="00AB4D56"/>
    <w:rsid w:val="00AD35AA"/>
    <w:rsid w:val="00AD5F49"/>
    <w:rsid w:val="00B16A85"/>
    <w:rsid w:val="00B42E46"/>
    <w:rsid w:val="00B45D2A"/>
    <w:rsid w:val="00B61B69"/>
    <w:rsid w:val="00B64AFF"/>
    <w:rsid w:val="00B7437B"/>
    <w:rsid w:val="00B9504B"/>
    <w:rsid w:val="00BC10B2"/>
    <w:rsid w:val="00BC184E"/>
    <w:rsid w:val="00BC4FE5"/>
    <w:rsid w:val="00C12EC2"/>
    <w:rsid w:val="00C50151"/>
    <w:rsid w:val="00D03AB2"/>
    <w:rsid w:val="00D04B2D"/>
    <w:rsid w:val="00DA6D68"/>
    <w:rsid w:val="00DF4F72"/>
    <w:rsid w:val="00E33C77"/>
    <w:rsid w:val="00E349CA"/>
    <w:rsid w:val="00EC20F7"/>
    <w:rsid w:val="00EE498B"/>
    <w:rsid w:val="00F122A1"/>
    <w:rsid w:val="00F17E84"/>
    <w:rsid w:val="00F447D9"/>
    <w:rsid w:val="00F5487C"/>
    <w:rsid w:val="00F735B5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775169"/>
  <w15:docId w15:val="{77241E6D-E46A-434B-B3FB-A51C096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2A19"/>
  </w:style>
  <w:style w:type="paragraph" w:styleId="berschrift1">
    <w:name w:val="heading 1"/>
    <w:basedOn w:val="Standard"/>
    <w:next w:val="Standard"/>
    <w:link w:val="berschrift1Zchn"/>
    <w:qFormat/>
    <w:rsid w:val="003B2A2D"/>
    <w:pPr>
      <w:keepNext/>
      <w:spacing w:after="0" w:line="240" w:lineRule="auto"/>
      <w:jc w:val="center"/>
      <w:outlineLvl w:val="0"/>
    </w:pPr>
    <w:rPr>
      <w:rFonts w:ascii="Frutiger 55 Roman" w:eastAsia="Arial Unicode MS" w:hAnsi="Frutiger 55 Roman" w:cs="Arial Unicode MS"/>
      <w:b/>
      <w:sz w:val="3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2A2D"/>
    <w:rPr>
      <w:rFonts w:ascii="Frutiger 55 Roman" w:eastAsia="Arial Unicode MS" w:hAnsi="Frutiger 55 Roman" w:cs="Arial Unicode MS"/>
      <w:b/>
      <w:sz w:val="32"/>
      <w:szCs w:val="20"/>
      <w:lang w:val="de-DE" w:eastAsia="de-DE"/>
    </w:rPr>
  </w:style>
  <w:style w:type="character" w:styleId="Link">
    <w:name w:val="Hyperlink"/>
    <w:basedOn w:val="Absatz-Standardschriftart"/>
    <w:uiPriority w:val="99"/>
    <w:unhideWhenUsed/>
    <w:rsid w:val="003B2A2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B2A2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CA4"/>
  </w:style>
  <w:style w:type="paragraph" w:styleId="Fuzeile">
    <w:name w:val="footer"/>
    <w:basedOn w:val="Standard"/>
    <w:link w:val="FuzeileZchn"/>
    <w:uiPriority w:val="99"/>
    <w:unhideWhenUsed/>
    <w:rsid w:val="005B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CA4"/>
  </w:style>
  <w:style w:type="paragraph" w:styleId="Listenabsatz">
    <w:name w:val="List Paragraph"/>
    <w:basedOn w:val="Standard"/>
    <w:uiPriority w:val="34"/>
    <w:qFormat/>
    <w:rsid w:val="00F4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&#252;ro\Eigene%20Dateien\Vorlagen\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AF4E-0EF8-AA46-AA7C-671E8F4D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Einstellungen\Büro\Eigene Dateien\Vorlagen\Brief.dotx</Template>
  <TotalTime>0</TotalTime>
  <Pages>1</Pages>
  <Words>192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Office-Anwender</cp:lastModifiedBy>
  <cp:revision>3</cp:revision>
  <cp:lastPrinted>2016-09-02T05:44:00Z</cp:lastPrinted>
  <dcterms:created xsi:type="dcterms:W3CDTF">2017-08-24T13:50:00Z</dcterms:created>
  <dcterms:modified xsi:type="dcterms:W3CDTF">2017-08-24T13:55:00Z</dcterms:modified>
</cp:coreProperties>
</file>